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2" w:rsidRDefault="00780F82" w:rsidP="00F7115E">
      <w:pPr>
        <w:spacing w:line="240" w:lineRule="atLeast"/>
        <w:jc w:val="center"/>
      </w:pPr>
      <w:bookmarkStart w:id="0" w:name="page1"/>
      <w:bookmarkEnd w:id="0"/>
      <w:r>
        <w:rPr>
          <w:rFonts w:ascii="Arial" w:hAnsi="Arial"/>
          <w:b/>
          <w:sz w:val="22"/>
        </w:rPr>
        <w:t>Zgoda na przetwarzanie danych osobowych</w:t>
      </w:r>
    </w:p>
    <w:p w:rsidR="00780F82" w:rsidRDefault="00780F82" w:rsidP="00F7115E">
      <w:pPr>
        <w:spacing w:line="200" w:lineRule="exact"/>
        <w:rPr>
          <w:rFonts w:ascii="Times New Roman" w:hAnsi="Times New Roman" w:cs="Times New Roman"/>
          <w:b/>
          <w:sz w:val="24"/>
        </w:rPr>
      </w:pPr>
    </w:p>
    <w:p w:rsidR="00780F82" w:rsidRDefault="00780F82" w:rsidP="00F7115E">
      <w:pPr>
        <w:spacing w:line="389" w:lineRule="exact"/>
        <w:rPr>
          <w:rFonts w:ascii="Times New Roman" w:hAnsi="Times New Roman" w:cs="Times New Roman"/>
          <w:sz w:val="24"/>
        </w:rPr>
      </w:pPr>
    </w:p>
    <w:p w:rsidR="00780F82" w:rsidRPr="00BA4CED" w:rsidRDefault="00780F82" w:rsidP="008F7A67">
      <w:pPr>
        <w:spacing w:line="254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A4CED">
        <w:rPr>
          <w:rFonts w:ascii="Times New Roman" w:hAnsi="Times New Roman" w:cs="Times New Roman"/>
          <w:sz w:val="28"/>
          <w:szCs w:val="28"/>
        </w:rPr>
        <w:t xml:space="preserve">Ja, niżej podpisana/ny wyrażam zgodę na przetwarzanie moich danych </w:t>
      </w:r>
    </w:p>
    <w:p w:rsidR="00780F82" w:rsidRPr="00BA4CED" w:rsidRDefault="00780F82" w:rsidP="008F7A67">
      <w:pPr>
        <w:spacing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0F82" w:rsidRPr="00BA4CED" w:rsidRDefault="00780F82" w:rsidP="008F7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BA4CED">
        <w:rPr>
          <w:rFonts w:ascii="Times New Roman" w:hAnsi="Times New Roman" w:cs="Times New Roman"/>
          <w:sz w:val="28"/>
          <w:szCs w:val="28"/>
        </w:rPr>
        <w:t>sobowych</w:t>
      </w:r>
      <w:r>
        <w:rPr>
          <w:rFonts w:ascii="Times New Roman" w:hAnsi="Times New Roman" w:cs="Times New Roman"/>
          <w:sz w:val="28"/>
          <w:szCs w:val="28"/>
        </w:rPr>
        <w:t xml:space="preserve"> w zakresie</w:t>
      </w:r>
      <w:r w:rsidRPr="00BA4CED">
        <w:rPr>
          <w:rFonts w:ascii="Times New Roman" w:hAnsi="Times New Roman" w:cs="Times New Roman"/>
          <w:sz w:val="28"/>
          <w:szCs w:val="28"/>
        </w:rPr>
        <w:t xml:space="preserve"> niezbędnym do umieszczenia</w:t>
      </w:r>
      <w:r>
        <w:rPr>
          <w:rFonts w:ascii="Times New Roman" w:hAnsi="Times New Roman" w:cs="Times New Roman"/>
          <w:sz w:val="28"/>
          <w:szCs w:val="28"/>
        </w:rPr>
        <w:t xml:space="preserve"> moich</w:t>
      </w:r>
      <w:r w:rsidRPr="00BA4CED">
        <w:rPr>
          <w:rFonts w:ascii="Times New Roman" w:hAnsi="Times New Roman" w:cs="Times New Roman"/>
          <w:sz w:val="28"/>
          <w:szCs w:val="28"/>
        </w:rPr>
        <w:t xml:space="preserve"> danych </w:t>
      </w:r>
      <w:r>
        <w:rPr>
          <w:rFonts w:ascii="Times New Roman" w:hAnsi="Times New Roman" w:cs="Times New Roman"/>
          <w:sz w:val="28"/>
          <w:szCs w:val="28"/>
        </w:rPr>
        <w:t>jako przewodnika tatrzańskiego, członka stowarzyszenia</w:t>
      </w:r>
      <w:r w:rsidRPr="00BA4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(Imię i Nazwisko, płeć, data urodzenia, nr telefonu kontaktowego, adres poczty e-mail).</w:t>
      </w:r>
    </w:p>
    <w:p w:rsidR="00780F82" w:rsidRPr="00BA4CED" w:rsidRDefault="00780F82" w:rsidP="008F7A67">
      <w:pPr>
        <w:spacing w:line="4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0F82" w:rsidRPr="00BA4CED" w:rsidRDefault="00780F82" w:rsidP="008F7A6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4CED">
        <w:rPr>
          <w:rFonts w:ascii="Times New Roman" w:hAnsi="Times New Roman" w:cs="Times New Roman"/>
          <w:sz w:val="28"/>
          <w:szCs w:val="28"/>
        </w:rPr>
        <w:t>Przez</w:t>
      </w:r>
      <w:r>
        <w:rPr>
          <w:rFonts w:ascii="Times New Roman" w:hAnsi="Times New Roman" w:cs="Times New Roman"/>
          <w:sz w:val="28"/>
          <w:szCs w:val="28"/>
        </w:rPr>
        <w:t xml:space="preserve"> Stowarzyszenie Przewodników Tatrzańskich im. Klemensa Bachledy w Zakopanem , 34-500 Zakopane ul. Piłsudskiego 63A </w:t>
      </w:r>
      <w:r w:rsidRPr="00BA4CED">
        <w:rPr>
          <w:rFonts w:ascii="Times New Roman" w:hAnsi="Times New Roman" w:cs="Times New Roman"/>
          <w:sz w:val="28"/>
          <w:szCs w:val="28"/>
        </w:rPr>
        <w:t xml:space="preserve">na stronie internetowej  stowarzyszenia </w:t>
      </w:r>
      <w:r>
        <w:rPr>
          <w:rFonts w:ascii="Times New Roman" w:hAnsi="Times New Roman" w:cs="Times New Roman"/>
          <w:sz w:val="28"/>
          <w:szCs w:val="28"/>
        </w:rPr>
        <w:t>www.przewodnictwo.org</w:t>
      </w:r>
    </w:p>
    <w:p w:rsidR="00780F82" w:rsidRPr="00BA4CED" w:rsidRDefault="00780F82" w:rsidP="008F7A67">
      <w:pPr>
        <w:spacing w:line="3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0F82" w:rsidRDefault="00780F82" w:rsidP="00D416C5">
      <w:pPr>
        <w:jc w:val="both"/>
        <w:rPr>
          <w:rFonts w:ascii="Times New Roman" w:hAnsi="Times New Roman" w:cs="Times New Roman"/>
          <w:sz w:val="28"/>
          <w:szCs w:val="28"/>
        </w:rPr>
      </w:pPr>
      <w:r w:rsidRPr="00BA4CED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CED">
        <w:rPr>
          <w:rFonts w:ascii="Times New Roman" w:hAnsi="Times New Roman" w:cs="Times New Roman"/>
          <w:sz w:val="28"/>
          <w:szCs w:val="28"/>
        </w:rPr>
        <w:t>celu</w:t>
      </w:r>
      <w:r>
        <w:rPr>
          <w:rFonts w:ascii="Times New Roman" w:hAnsi="Times New Roman" w:cs="Times New Roman"/>
          <w:sz w:val="28"/>
          <w:szCs w:val="28"/>
        </w:rPr>
        <w:t xml:space="preserve"> informacyjno, marketingowym</w:t>
      </w:r>
      <w:r w:rsidRPr="00BA4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A4CED">
        <w:rPr>
          <w:rFonts w:ascii="Times New Roman" w:hAnsi="Times New Roman" w:cs="Times New Roman"/>
          <w:sz w:val="28"/>
          <w:szCs w:val="28"/>
        </w:rPr>
        <w:t xml:space="preserve">możliwości wyszukania  osoby  do świadczenia usług przewodnickich dla </w:t>
      </w:r>
      <w:r>
        <w:rPr>
          <w:rFonts w:ascii="Times New Roman" w:hAnsi="Times New Roman" w:cs="Times New Roman"/>
          <w:sz w:val="28"/>
          <w:szCs w:val="28"/>
        </w:rPr>
        <w:t>klientów</w:t>
      </w:r>
      <w:r w:rsidRPr="00BA4CED">
        <w:rPr>
          <w:rFonts w:ascii="Times New Roman" w:hAnsi="Times New Roman" w:cs="Times New Roman"/>
          <w:sz w:val="28"/>
          <w:szCs w:val="28"/>
        </w:rPr>
        <w:t xml:space="preserve"> zainteresowanych  korzystaniem z tego typu usługi, oraz określenia </w:t>
      </w:r>
      <w:r>
        <w:rPr>
          <w:rFonts w:ascii="Times New Roman" w:hAnsi="Times New Roman" w:cs="Times New Roman"/>
          <w:sz w:val="28"/>
          <w:szCs w:val="28"/>
        </w:rPr>
        <w:t xml:space="preserve">mego </w:t>
      </w:r>
      <w:r w:rsidRPr="00BA4CED">
        <w:rPr>
          <w:rFonts w:ascii="Times New Roman" w:hAnsi="Times New Roman" w:cs="Times New Roman"/>
          <w:sz w:val="28"/>
          <w:szCs w:val="28"/>
        </w:rPr>
        <w:t xml:space="preserve">statusu 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BA4CED">
        <w:rPr>
          <w:rFonts w:ascii="Times New Roman" w:hAnsi="Times New Roman" w:cs="Times New Roman"/>
          <w:sz w:val="28"/>
          <w:szCs w:val="28"/>
        </w:rPr>
        <w:t>ako czynnego członka stowarzyszenia</w:t>
      </w:r>
      <w:r>
        <w:rPr>
          <w:rFonts w:ascii="Times New Roman" w:hAnsi="Times New Roman" w:cs="Times New Roman"/>
          <w:sz w:val="28"/>
          <w:szCs w:val="28"/>
        </w:rPr>
        <w:t>), a także organizacyjnym (wykaz wpłaconych składek członkowskich)</w:t>
      </w:r>
    </w:p>
    <w:p w:rsidR="00780F82" w:rsidRPr="00D416C5" w:rsidRDefault="00780F82" w:rsidP="00553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Wyrażam zgodę na publikację moich zdjęć na stronie internetowej SPT i facebooku,  pochodzących ze szkoleń i spotkań przewodnickich.</w:t>
      </w:r>
    </w:p>
    <w:p w:rsidR="00780F82" w:rsidRPr="00BA4CED" w:rsidRDefault="00780F82" w:rsidP="008F7A67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0F82" w:rsidRPr="00BA4CED" w:rsidRDefault="00780F82" w:rsidP="008F7A67">
      <w:pPr>
        <w:spacing w:line="27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0F82" w:rsidRPr="00BA4CED" w:rsidRDefault="00780F82" w:rsidP="008F7A67">
      <w:pPr>
        <w:spacing w:line="324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BA4CED">
        <w:rPr>
          <w:rFonts w:ascii="Times New Roman" w:hAnsi="Times New Roman" w:cs="Times New Roman"/>
          <w:sz w:val="28"/>
          <w:szCs w:val="28"/>
        </w:rPr>
        <w:t>Informujemy, że Państwa zgoda może zostać cofnięta w dowolnym momencie przez wysłanie wiadomości e-mail na adres naszej firmy spod adresu, którego zgoda dotyczy.</w:t>
      </w:r>
    </w:p>
    <w:p w:rsidR="00780F82" w:rsidRPr="00BA4CED" w:rsidRDefault="00780F82" w:rsidP="00F7115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780F82" w:rsidRPr="00BA4CED" w:rsidRDefault="00780F82" w:rsidP="00F7115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780F82" w:rsidRDefault="00780F82" w:rsidP="00F7115E">
      <w:pPr>
        <w:spacing w:line="384" w:lineRule="exact"/>
        <w:rPr>
          <w:rFonts w:ascii="Times New Roman" w:hAnsi="Times New Roman" w:cs="Times New Roman"/>
          <w:sz w:val="24"/>
        </w:rPr>
      </w:pPr>
    </w:p>
    <w:p w:rsidR="00780F82" w:rsidRDefault="00780F82" w:rsidP="00F7115E">
      <w:pPr>
        <w:spacing w:line="240" w:lineRule="atLeast"/>
        <w:ind w:left="3600"/>
      </w:pPr>
      <w:r>
        <w:rPr>
          <w:rFonts w:ascii="Arial" w:hAnsi="Arial"/>
          <w:sz w:val="22"/>
        </w:rPr>
        <w:t>……………………….………………….……………</w:t>
      </w:r>
    </w:p>
    <w:p w:rsidR="00780F82" w:rsidRDefault="00780F82" w:rsidP="00F7115E">
      <w:pPr>
        <w:spacing w:line="37" w:lineRule="exact"/>
        <w:rPr>
          <w:rFonts w:ascii="Times New Roman" w:hAnsi="Times New Roman" w:cs="Times New Roman"/>
          <w:sz w:val="24"/>
        </w:rPr>
      </w:pPr>
    </w:p>
    <w:p w:rsidR="00780F82" w:rsidRDefault="00780F82" w:rsidP="00F7115E">
      <w:pPr>
        <w:spacing w:line="240" w:lineRule="atLeast"/>
        <w:ind w:left="3600"/>
      </w:pPr>
      <w:r>
        <w:rPr>
          <w:rFonts w:ascii="Arial" w:hAnsi="Arial"/>
          <w:sz w:val="22"/>
        </w:rPr>
        <w:t>Data, miejsce i podpis osoby wyrażającej zgodę*</w:t>
      </w:r>
    </w:p>
    <w:p w:rsidR="00780F82" w:rsidRDefault="00780F82" w:rsidP="00F7115E">
      <w:pPr>
        <w:spacing w:line="240" w:lineRule="atLeast"/>
        <w:ind w:left="3600"/>
      </w:pPr>
    </w:p>
    <w:p w:rsidR="00780F82" w:rsidRDefault="00780F82" w:rsidP="00F7115E">
      <w:pPr>
        <w:spacing w:line="240" w:lineRule="atLeast"/>
        <w:ind w:left="3600"/>
      </w:pPr>
    </w:p>
    <w:p w:rsidR="00780F82" w:rsidRDefault="00780F82" w:rsidP="00F7115E">
      <w:pPr>
        <w:spacing w:line="240" w:lineRule="atLeast"/>
        <w:ind w:left="3600"/>
      </w:pPr>
    </w:p>
    <w:p w:rsidR="00780F82" w:rsidRDefault="00780F82" w:rsidP="00F7115E">
      <w:pPr>
        <w:spacing w:line="240" w:lineRule="atLeast"/>
        <w:ind w:left="3600"/>
      </w:pPr>
    </w:p>
    <w:p w:rsidR="00780F82" w:rsidRDefault="00780F82" w:rsidP="00F7115E">
      <w:pPr>
        <w:spacing w:line="240" w:lineRule="atLeast"/>
        <w:ind w:left="3600"/>
      </w:pPr>
    </w:p>
    <w:p w:rsidR="00780F82" w:rsidRDefault="00780F82" w:rsidP="00F7115E">
      <w:pPr>
        <w:spacing w:line="240" w:lineRule="atLeast"/>
        <w:ind w:left="3600"/>
      </w:pPr>
    </w:p>
    <w:p w:rsidR="00780F82" w:rsidRDefault="00780F82" w:rsidP="00F7115E">
      <w:pPr>
        <w:spacing w:line="240" w:lineRule="atLeast"/>
        <w:ind w:left="3600"/>
      </w:pPr>
    </w:p>
    <w:p w:rsidR="00780F82" w:rsidRPr="0040488E" w:rsidRDefault="00780F82" w:rsidP="0040488E">
      <w:pPr>
        <w:pStyle w:val="NormalWeb"/>
        <w:rPr>
          <w:sz w:val="20"/>
          <w:szCs w:val="20"/>
        </w:rPr>
      </w:pPr>
      <w:r w:rsidRPr="0040488E">
        <w:rPr>
          <w:sz w:val="20"/>
          <w:szCs w:val="20"/>
        </w:rPr>
        <w:t xml:space="preserve">Podstawa prawna: </w:t>
      </w:r>
    </w:p>
    <w:p w:rsidR="00780F82" w:rsidRPr="0040488E" w:rsidRDefault="00780F82" w:rsidP="0040488E">
      <w:pPr>
        <w:pStyle w:val="NormalWeb"/>
        <w:rPr>
          <w:sz w:val="20"/>
          <w:szCs w:val="20"/>
        </w:rPr>
      </w:pPr>
      <w:r w:rsidRPr="0040488E">
        <w:rPr>
          <w:sz w:val="20"/>
          <w:szCs w:val="20"/>
        </w:rPr>
        <w:t xml:space="preserve">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 UE. L. z 2016 r. Nr 119, str. 1 </w:t>
      </w:r>
    </w:p>
    <w:p w:rsidR="00780F82" w:rsidRDefault="00780F82" w:rsidP="00F7115E">
      <w:pPr>
        <w:spacing w:line="240" w:lineRule="atLeast"/>
      </w:pPr>
    </w:p>
    <w:p w:rsidR="00780F82" w:rsidRDefault="00780F82" w:rsidP="00F7115E">
      <w:pPr>
        <w:spacing w:line="240" w:lineRule="atLeast"/>
      </w:pPr>
    </w:p>
    <w:p w:rsidR="00780F82" w:rsidRDefault="00780F82" w:rsidP="00F7115E">
      <w:pPr>
        <w:spacing w:line="240" w:lineRule="atLeast"/>
      </w:pPr>
    </w:p>
    <w:p w:rsidR="00780F82" w:rsidRDefault="00780F82" w:rsidP="00F7115E">
      <w:pPr>
        <w:spacing w:line="240" w:lineRule="atLeast"/>
      </w:pPr>
    </w:p>
    <w:p w:rsidR="00780F82" w:rsidRDefault="00780F82" w:rsidP="00F7115E">
      <w:pPr>
        <w:spacing w:line="240" w:lineRule="atLeast"/>
      </w:pPr>
    </w:p>
    <w:p w:rsidR="00780F82" w:rsidRDefault="00780F82" w:rsidP="00F7115E">
      <w:pPr>
        <w:spacing w:line="240" w:lineRule="atLeast"/>
      </w:pPr>
      <w:r>
        <w:rPr>
          <w:rFonts w:ascii="Arial" w:hAnsi="Arial"/>
          <w:sz w:val="16"/>
        </w:rPr>
        <w:t>Jeżeli zgoda wyrażana jest elektronicznie, system informatyczny powinien przechowywać informacje na temat wyrażenia zgody.</w:t>
      </w:r>
    </w:p>
    <w:sectPr w:rsidR="00780F82" w:rsidSect="009C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15E"/>
    <w:rsid w:val="00006E40"/>
    <w:rsid w:val="00090245"/>
    <w:rsid w:val="0040488E"/>
    <w:rsid w:val="00553744"/>
    <w:rsid w:val="00593BBA"/>
    <w:rsid w:val="0076155A"/>
    <w:rsid w:val="00780F82"/>
    <w:rsid w:val="007A640F"/>
    <w:rsid w:val="008F7A67"/>
    <w:rsid w:val="009C5060"/>
    <w:rsid w:val="00BA4CED"/>
    <w:rsid w:val="00D416C5"/>
    <w:rsid w:val="00E103C0"/>
    <w:rsid w:val="00F23C84"/>
    <w:rsid w:val="00F7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5E"/>
    <w:pPr>
      <w:suppressAutoHyphens/>
    </w:pPr>
    <w:rPr>
      <w:rFonts w:cs="Arial"/>
      <w:sz w:val="20"/>
      <w:szCs w:val="20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0488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242</Words>
  <Characters>1456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5</cp:revision>
  <dcterms:created xsi:type="dcterms:W3CDTF">2019-07-14T13:07:00Z</dcterms:created>
  <dcterms:modified xsi:type="dcterms:W3CDTF">2019-11-14T06:45:00Z</dcterms:modified>
</cp:coreProperties>
</file>